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51" w:rsidRPr="002B74FD" w:rsidRDefault="00090B51" w:rsidP="00090B51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2B74FD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0B5F29" w:rsidRPr="000B5F29" w:rsidRDefault="000B5F29" w:rsidP="000B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hAnsi="Times New Roman"/>
          <w:sz w:val="28"/>
          <w:szCs w:val="28"/>
        </w:rPr>
        <w:t xml:space="preserve">к проекту закона Удмуртской Республики </w:t>
      </w:r>
    </w:p>
    <w:p w:rsidR="000B5F29" w:rsidRPr="000B5F29" w:rsidRDefault="000B5F29" w:rsidP="000B5F29">
      <w:pPr>
        <w:spacing w:after="0" w:line="240" w:lineRule="auto"/>
        <w:jc w:val="center"/>
        <w:rPr>
          <w:rFonts w:ascii="Times New Roman" w:eastAsia="NotDefSpecial" w:hAnsi="Times New Roman"/>
          <w:sz w:val="28"/>
          <w:szCs w:val="28"/>
        </w:rPr>
      </w:pPr>
      <w:r w:rsidRPr="000B5F29">
        <w:rPr>
          <w:rFonts w:ascii="Times New Roman" w:eastAsiaTheme="minorEastAsia" w:hAnsi="Times New Roman"/>
          <w:sz w:val="28"/>
          <w:szCs w:val="28"/>
        </w:rPr>
        <w:t xml:space="preserve">«О внесении изменения в статью 12 </w:t>
      </w:r>
      <w:r w:rsidRPr="000B5F29">
        <w:rPr>
          <w:rFonts w:ascii="Times New Roman" w:eastAsia="NotDefSpecial" w:hAnsi="Times New Roman"/>
          <w:sz w:val="28"/>
          <w:szCs w:val="28"/>
        </w:rPr>
        <w:t xml:space="preserve">Закона Удмуртской Республики </w:t>
      </w:r>
    </w:p>
    <w:p w:rsidR="000B5F29" w:rsidRPr="000B5F29" w:rsidRDefault="000B5F29" w:rsidP="000B5F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eastAsia="NotDefSpecial" w:hAnsi="Times New Roman"/>
          <w:sz w:val="28"/>
          <w:szCs w:val="28"/>
        </w:rPr>
        <w:t xml:space="preserve">«О </w:t>
      </w:r>
      <w:r w:rsidRPr="000B5F29">
        <w:rPr>
          <w:rFonts w:ascii="Times New Roman" w:hAnsi="Times New Roman"/>
          <w:sz w:val="28"/>
          <w:szCs w:val="28"/>
        </w:rPr>
        <w:t>Правительстве Удмуртской Республики»</w:t>
      </w:r>
    </w:p>
    <w:p w:rsidR="000B5F29" w:rsidRPr="000B5F29" w:rsidRDefault="000B5F29" w:rsidP="000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5F29" w:rsidRPr="000B5F29" w:rsidRDefault="000B5F29" w:rsidP="000B5F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en-US"/>
        </w:rPr>
      </w:pPr>
      <w:r w:rsidRPr="000B5F29">
        <w:rPr>
          <w:rFonts w:ascii="Times New Roman" w:eastAsiaTheme="minorEastAsia" w:hAnsi="Times New Roman"/>
          <w:sz w:val="28"/>
          <w:szCs w:val="28"/>
        </w:rPr>
        <w:t xml:space="preserve">Предлагаемый проект  закона Удмуртской Республики «О внесении изменения в статью 12 </w:t>
      </w:r>
      <w:r w:rsidRPr="000B5F29">
        <w:rPr>
          <w:rFonts w:ascii="Times New Roman" w:eastAsia="NotDefSpecial" w:hAnsi="Times New Roman"/>
          <w:sz w:val="28"/>
          <w:szCs w:val="28"/>
        </w:rPr>
        <w:t xml:space="preserve">Закона Удмуртской Республики «О </w:t>
      </w:r>
      <w:r w:rsidRPr="000B5F29">
        <w:rPr>
          <w:rFonts w:ascii="Times New Roman" w:eastAsiaTheme="minorEastAsia" w:hAnsi="Times New Roman"/>
          <w:sz w:val="28"/>
          <w:szCs w:val="28"/>
        </w:rPr>
        <w:t xml:space="preserve">Правительстве Удмуртской Республики» (далее - законопроект) разработан в соответствии </w:t>
      </w:r>
      <w:r w:rsidRPr="000B5F29">
        <w:rPr>
          <w:rFonts w:ascii="Times New Roman" w:eastAsiaTheme="minorEastAsia" w:hAnsi="Times New Roman"/>
          <w:sz w:val="28"/>
          <w:szCs w:val="28"/>
          <w:lang w:eastAsia="en-US"/>
        </w:rPr>
        <w:t xml:space="preserve">постановлением Государственного Совета </w:t>
      </w:r>
      <w:r w:rsidRPr="000B5F29">
        <w:rPr>
          <w:rFonts w:ascii="Times New Roman" w:eastAsiaTheme="minorEastAsia" w:hAnsi="Times New Roman"/>
          <w:sz w:val="28"/>
          <w:szCs w:val="28"/>
        </w:rPr>
        <w:t xml:space="preserve">Удмуртской Республики </w:t>
      </w:r>
      <w:r w:rsidRPr="000B5F29">
        <w:rPr>
          <w:rFonts w:ascii="Times New Roman" w:eastAsiaTheme="minorEastAsia" w:hAnsi="Times New Roman"/>
          <w:sz w:val="28"/>
          <w:szCs w:val="28"/>
          <w:lang w:eastAsia="en-US"/>
        </w:rPr>
        <w:t xml:space="preserve">от 18.09.2018 № 232-VI «О Регламенте Государственного Совета Удмуртской Республики», Законом Удмуртской Республики от 13.12.2016 № 84-РЗ «О Правительстве Удмуртской Республики», </w:t>
      </w:r>
      <w:r w:rsidRPr="000B5F29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постановлением Правительства </w:t>
      </w:r>
      <w:r w:rsidRPr="000B5F29">
        <w:rPr>
          <w:rFonts w:ascii="Times New Roman" w:eastAsiaTheme="minorEastAsia" w:hAnsi="Times New Roman"/>
          <w:sz w:val="28"/>
          <w:szCs w:val="28"/>
          <w:lang w:eastAsia="en-US"/>
        </w:rPr>
        <w:t>Удмуртской Республики</w:t>
      </w:r>
      <w:r w:rsidRPr="000B5F29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 от 24.01.2003 № 10</w:t>
      </w:r>
      <w:bookmarkStart w:id="0" w:name="_GoBack"/>
      <w:bookmarkEnd w:id="0"/>
      <w:r w:rsidRPr="000B5F29">
        <w:rPr>
          <w:rFonts w:ascii="Times New Roman" w:eastAsiaTheme="minorEastAsia" w:hAnsi="Times New Roman"/>
          <w:bCs/>
          <w:sz w:val="28"/>
          <w:szCs w:val="28"/>
          <w:lang w:eastAsia="en-US"/>
        </w:rPr>
        <w:t>0 «О Регламенте Правительства Удмуртской Республики».</w:t>
      </w:r>
    </w:p>
    <w:p w:rsidR="000B5F29" w:rsidRPr="000B5F29" w:rsidRDefault="000B5F29" w:rsidP="000B5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hAnsi="Times New Roman"/>
          <w:sz w:val="28"/>
          <w:szCs w:val="28"/>
        </w:rPr>
        <w:t xml:space="preserve">Целью законопроекта является приведение законодательства </w:t>
      </w:r>
      <w:r w:rsidRPr="000B5F29">
        <w:rPr>
          <w:rFonts w:ascii="Times New Roman" w:hAnsi="Times New Roman"/>
          <w:bCs/>
          <w:sz w:val="28"/>
          <w:szCs w:val="28"/>
          <w:lang w:eastAsia="en-US"/>
        </w:rPr>
        <w:t>Удмуртской Республики</w:t>
      </w:r>
      <w:r w:rsidRPr="000B5F29">
        <w:rPr>
          <w:rFonts w:ascii="Times New Roman" w:hAnsi="Times New Roman"/>
          <w:sz w:val="28"/>
          <w:szCs w:val="28"/>
        </w:rPr>
        <w:t xml:space="preserve"> в соответствие с федеральным законодательством.</w:t>
      </w:r>
    </w:p>
    <w:p w:rsidR="000B5F29" w:rsidRPr="000B5F29" w:rsidRDefault="000B5F29" w:rsidP="000B5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F29">
        <w:rPr>
          <w:rFonts w:ascii="Times New Roman" w:hAnsi="Times New Roman"/>
          <w:sz w:val="28"/>
          <w:szCs w:val="28"/>
        </w:rPr>
        <w:t xml:space="preserve">Так, статьей 1 </w:t>
      </w:r>
      <w:r w:rsidRPr="000B5F29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02.07.2021 № 358-ФЗ «О внесении изменений в отдельные законодательные акты Российской Федерации», вносящего изменения и в статью 27 Федерального </w:t>
      </w:r>
      <w:hyperlink r:id="rId4" w:history="1">
        <w:r w:rsidRPr="000B5F29">
          <w:rPr>
            <w:rFonts w:ascii="Times New Roman" w:hAnsi="Times New Roman"/>
            <w:color w:val="0000FF"/>
            <w:sz w:val="28"/>
            <w:szCs w:val="28"/>
            <w:lang w:eastAsia="en-US"/>
          </w:rPr>
          <w:t>закон</w:t>
        </w:r>
      </w:hyperlink>
      <w:r w:rsidRPr="000B5F29">
        <w:rPr>
          <w:rFonts w:ascii="Times New Roman" w:hAnsi="Times New Roman"/>
          <w:sz w:val="28"/>
          <w:szCs w:val="28"/>
          <w:lang w:eastAsia="en-US"/>
        </w:rPr>
        <w:t>а от 15.11.1997 № 143-ФЗ «Об актах гражданского состояния», установлено, что порядок заключения брака в торжественной обстановке определяется субъектами Российской Федерации самостоятельно.</w:t>
      </w:r>
    </w:p>
    <w:p w:rsidR="000B5F29" w:rsidRPr="000B5F29" w:rsidRDefault="000B5F29" w:rsidP="000B5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hAnsi="Times New Roman"/>
          <w:sz w:val="28"/>
          <w:szCs w:val="28"/>
          <w:lang w:eastAsia="en-US"/>
        </w:rPr>
        <w:tab/>
        <w:t xml:space="preserve">Законопроектом предусматривается возложение полномочий по определению порядка заключения брака в торжественной обстановке на Правительство </w:t>
      </w:r>
      <w:r w:rsidRPr="000B5F29">
        <w:rPr>
          <w:rFonts w:ascii="Times New Roman" w:hAnsi="Times New Roman"/>
          <w:sz w:val="28"/>
          <w:szCs w:val="28"/>
        </w:rPr>
        <w:t>Удмуртской Республики.</w:t>
      </w:r>
    </w:p>
    <w:p w:rsidR="000B5F29" w:rsidRPr="000B5F29" w:rsidRDefault="000B5F29" w:rsidP="000B5F29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hAnsi="Times New Roman"/>
          <w:sz w:val="28"/>
          <w:szCs w:val="28"/>
        </w:rPr>
        <w:t xml:space="preserve">Данное правовое регулирование возможно, исходя из положений ст.ст.1, 21, 26.1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 полномочия органов государственной власти субъекта Российской Федерации устанавливаются, в </w:t>
      </w:r>
      <w:proofErr w:type="spellStart"/>
      <w:r w:rsidRPr="000B5F29">
        <w:rPr>
          <w:rFonts w:ascii="Times New Roman" w:hAnsi="Times New Roman"/>
          <w:sz w:val="28"/>
          <w:szCs w:val="28"/>
        </w:rPr>
        <w:t>т.ч</w:t>
      </w:r>
      <w:proofErr w:type="spellEnd"/>
      <w:r w:rsidRPr="000B5F29">
        <w:rPr>
          <w:rFonts w:ascii="Times New Roman" w:hAnsi="Times New Roman"/>
          <w:sz w:val="28"/>
          <w:szCs w:val="28"/>
        </w:rPr>
        <w:t>., законами субъекта Российской Федерации.</w:t>
      </w:r>
    </w:p>
    <w:p w:rsidR="000B5F29" w:rsidRPr="000B5F29" w:rsidRDefault="000B5F29" w:rsidP="000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hAnsi="Times New Roman"/>
          <w:sz w:val="28"/>
          <w:szCs w:val="28"/>
        </w:rPr>
        <w:tab/>
        <w:t>Принятие законопроекта:</w:t>
      </w:r>
    </w:p>
    <w:p w:rsidR="000B5F29" w:rsidRPr="000B5F29" w:rsidRDefault="000B5F29" w:rsidP="000B5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F29">
        <w:rPr>
          <w:rFonts w:ascii="Times New Roman" w:hAnsi="Times New Roman"/>
          <w:sz w:val="28"/>
          <w:szCs w:val="28"/>
        </w:rPr>
        <w:t xml:space="preserve">потребует принятия </w:t>
      </w:r>
      <w:r w:rsidRPr="000B5F29">
        <w:rPr>
          <w:rFonts w:ascii="Times New Roman" w:hAnsi="Times New Roman"/>
          <w:sz w:val="28"/>
          <w:szCs w:val="28"/>
          <w:lang w:eastAsia="en-US"/>
        </w:rPr>
        <w:t xml:space="preserve">Правительством </w:t>
      </w:r>
      <w:r w:rsidRPr="000B5F29">
        <w:rPr>
          <w:rFonts w:ascii="Times New Roman" w:hAnsi="Times New Roman"/>
          <w:sz w:val="28"/>
          <w:szCs w:val="28"/>
        </w:rPr>
        <w:t xml:space="preserve">Удмуртской Республики нормативного правового акта, определяющего </w:t>
      </w:r>
      <w:r w:rsidRPr="000B5F29">
        <w:rPr>
          <w:rFonts w:ascii="Times New Roman" w:hAnsi="Times New Roman"/>
          <w:sz w:val="28"/>
          <w:szCs w:val="28"/>
          <w:lang w:eastAsia="en-US"/>
        </w:rPr>
        <w:t xml:space="preserve"> порядок </w:t>
      </w:r>
      <w:r w:rsidRPr="000B5F29">
        <w:rPr>
          <w:rFonts w:ascii="Times New Roman" w:hAnsi="Times New Roman"/>
          <w:sz w:val="28"/>
          <w:szCs w:val="28"/>
        </w:rPr>
        <w:t>заключения брака в торжественной обстановке на территории Удмуртской Республики</w:t>
      </w:r>
      <w:r w:rsidRPr="000B5F29">
        <w:rPr>
          <w:rFonts w:ascii="Times New Roman" w:hAnsi="Times New Roman"/>
          <w:sz w:val="28"/>
          <w:szCs w:val="28"/>
          <w:lang w:eastAsia="en-US"/>
        </w:rPr>
        <w:t>;</w:t>
      </w:r>
    </w:p>
    <w:p w:rsidR="000B5F29" w:rsidRPr="000B5F29" w:rsidRDefault="000B5F29" w:rsidP="000B5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0B5F29">
        <w:rPr>
          <w:rFonts w:ascii="Times New Roman" w:hAnsi="Times New Roman" w:cs="Arial"/>
          <w:bCs/>
          <w:sz w:val="28"/>
          <w:szCs w:val="28"/>
        </w:rPr>
        <w:t>не потребует дополнительных финансовых средств из бюджета Удмуртской Республики.</w:t>
      </w:r>
    </w:p>
    <w:p w:rsidR="000B5F29" w:rsidRPr="000B5F29" w:rsidRDefault="000B5F29" w:rsidP="000B5F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F29">
        <w:rPr>
          <w:rFonts w:ascii="Times New Roman" w:hAnsi="Times New Roman"/>
          <w:sz w:val="28"/>
          <w:szCs w:val="28"/>
        </w:rPr>
        <w:tab/>
        <w:t xml:space="preserve">Проект распоряжения </w:t>
      </w:r>
      <w:r w:rsidR="009573AA">
        <w:rPr>
          <w:rFonts w:ascii="Times New Roman" w:hAnsi="Times New Roman"/>
          <w:sz w:val="28"/>
          <w:szCs w:val="28"/>
          <w:lang w:eastAsia="en-US"/>
        </w:rPr>
        <w:t>Главы</w:t>
      </w:r>
      <w:r w:rsidRPr="000B5F29">
        <w:rPr>
          <w:rFonts w:ascii="Times New Roman" w:hAnsi="Times New Roman"/>
          <w:sz w:val="28"/>
          <w:szCs w:val="28"/>
          <w:lang w:eastAsia="en-US"/>
        </w:rPr>
        <w:t xml:space="preserve"> Удмуртской Республики не относится к числу проектов, требующих оценки регулирующего воздействия.</w:t>
      </w:r>
    </w:p>
    <w:p w:rsidR="00090B51" w:rsidRPr="002B74FD" w:rsidRDefault="00090B51" w:rsidP="00090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74FD">
        <w:rPr>
          <w:rFonts w:ascii="Times New Roman" w:hAnsi="Times New Roman"/>
          <w:sz w:val="27"/>
          <w:szCs w:val="27"/>
        </w:rPr>
        <w:t>Председатель Комитета по</w:t>
      </w:r>
    </w:p>
    <w:p w:rsidR="00090B51" w:rsidRPr="002B74FD" w:rsidRDefault="00090B51" w:rsidP="00090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74FD">
        <w:rPr>
          <w:rFonts w:ascii="Times New Roman" w:hAnsi="Times New Roman"/>
          <w:sz w:val="27"/>
          <w:szCs w:val="27"/>
        </w:rPr>
        <w:t>делам ЗАГС при Правительстве</w:t>
      </w:r>
    </w:p>
    <w:p w:rsidR="00090B51" w:rsidRPr="002B74FD" w:rsidRDefault="00090B51" w:rsidP="00090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B74FD">
        <w:rPr>
          <w:rFonts w:ascii="Times New Roman" w:hAnsi="Times New Roman"/>
          <w:sz w:val="27"/>
          <w:szCs w:val="27"/>
        </w:rPr>
        <w:t>Удмуртской Республики</w:t>
      </w:r>
      <w:r w:rsidRPr="002B74FD">
        <w:rPr>
          <w:rFonts w:ascii="Times New Roman" w:hAnsi="Times New Roman"/>
          <w:sz w:val="27"/>
          <w:szCs w:val="27"/>
        </w:rPr>
        <w:tab/>
      </w:r>
      <w:r w:rsidRPr="002B74FD">
        <w:rPr>
          <w:rFonts w:ascii="Times New Roman" w:hAnsi="Times New Roman"/>
          <w:sz w:val="27"/>
          <w:szCs w:val="27"/>
        </w:rPr>
        <w:tab/>
      </w:r>
      <w:r w:rsidRPr="002B74FD">
        <w:rPr>
          <w:rFonts w:ascii="Times New Roman" w:hAnsi="Times New Roman"/>
          <w:sz w:val="27"/>
          <w:szCs w:val="27"/>
        </w:rPr>
        <w:tab/>
      </w:r>
      <w:r w:rsidRPr="002B74FD">
        <w:rPr>
          <w:rFonts w:ascii="Times New Roman" w:hAnsi="Times New Roman"/>
          <w:sz w:val="27"/>
          <w:szCs w:val="27"/>
        </w:rPr>
        <w:tab/>
      </w:r>
      <w:r w:rsidRPr="002B74FD">
        <w:rPr>
          <w:rFonts w:ascii="Times New Roman" w:hAnsi="Times New Roman"/>
          <w:sz w:val="27"/>
          <w:szCs w:val="27"/>
        </w:rPr>
        <w:tab/>
      </w:r>
      <w:r w:rsidRPr="002B74FD">
        <w:rPr>
          <w:rFonts w:ascii="Times New Roman" w:hAnsi="Times New Roman"/>
          <w:sz w:val="27"/>
          <w:szCs w:val="27"/>
        </w:rPr>
        <w:tab/>
      </w:r>
      <w:r w:rsidRPr="002B74FD">
        <w:rPr>
          <w:rFonts w:ascii="Times New Roman" w:hAnsi="Times New Roman"/>
          <w:sz w:val="27"/>
          <w:szCs w:val="27"/>
        </w:rPr>
        <w:tab/>
        <w:t>Л.А. Попова</w:t>
      </w:r>
    </w:p>
    <w:sectPr w:rsidR="00090B51" w:rsidRPr="002B74FD" w:rsidSect="0056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0B51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0991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68CC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B51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5F29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1E85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0A54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B74FD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2796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0FA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8B1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2A27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70C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3AA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2363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46D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4DDA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36A5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6FA9"/>
    <w:rsid w:val="00DC7369"/>
    <w:rsid w:val="00DC7A17"/>
    <w:rsid w:val="00DD0278"/>
    <w:rsid w:val="00DD08ED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C05B7-D6A9-4806-914A-0919C755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0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5F0A275EDCC9C9848995C1D17273ABAFEAFC9038E2B033FC83E5F8E992DEE82F43435118BF149E08CCBB6992l4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C1A3FB38</Template>
  <TotalTime>272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Лебедева Светлана Викторовна</cp:lastModifiedBy>
  <cp:revision>10</cp:revision>
  <dcterms:created xsi:type="dcterms:W3CDTF">2017-08-22T13:52:00Z</dcterms:created>
  <dcterms:modified xsi:type="dcterms:W3CDTF">2021-12-02T06:16:00Z</dcterms:modified>
</cp:coreProperties>
</file>